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6B" w:rsidRPr="001E63FF" w:rsidRDefault="00F9766B" w:rsidP="001E63FF">
      <w:pPr>
        <w:jc w:val="right"/>
        <w:rPr>
          <w:b/>
          <w:sz w:val="28"/>
          <w:szCs w:val="28"/>
          <w:lang w:val="uk-UA"/>
        </w:rPr>
      </w:pPr>
      <w:r w:rsidRPr="00C4157A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C4157A">
        <w:rPr>
          <w:b/>
          <w:bCs/>
          <w:sz w:val="28"/>
          <w:szCs w:val="28"/>
        </w:rPr>
        <w:t>КТ</w:t>
      </w:r>
    </w:p>
    <w:p w:rsidR="00F9766B" w:rsidRDefault="00F9766B" w:rsidP="000B0AFC">
      <w:pPr>
        <w:pStyle w:val="Caption"/>
        <w:rPr>
          <w:b/>
          <w:sz w:val="28"/>
          <w:szCs w:val="28"/>
        </w:rPr>
      </w:pPr>
    </w:p>
    <w:p w:rsidR="00F9766B" w:rsidRDefault="00F9766B" w:rsidP="001E63FF">
      <w:pPr>
        <w:pStyle w:val="Caption"/>
        <w:jc w:val="left"/>
        <w:rPr>
          <w:b/>
          <w:sz w:val="28"/>
          <w:szCs w:val="28"/>
        </w:rPr>
      </w:pPr>
    </w:p>
    <w:p w:rsidR="00F9766B" w:rsidRPr="00E81148" w:rsidRDefault="00F9766B" w:rsidP="000B0AF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6217634" r:id="rId5"/>
        </w:pict>
      </w:r>
      <w:r w:rsidRPr="00E81148">
        <w:rPr>
          <w:b/>
          <w:sz w:val="28"/>
          <w:szCs w:val="28"/>
        </w:rPr>
        <w:t>УКРАЇНА</w:t>
      </w:r>
    </w:p>
    <w:p w:rsidR="00F9766B" w:rsidRPr="00E81148" w:rsidRDefault="00F9766B" w:rsidP="000B0AFC">
      <w:pPr>
        <w:jc w:val="center"/>
        <w:rPr>
          <w:b/>
          <w:smallCaps/>
          <w:sz w:val="28"/>
          <w:szCs w:val="28"/>
          <w:lang w:val="uk-UA"/>
        </w:rPr>
      </w:pPr>
      <w:r w:rsidRPr="00E81148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F9766B" w:rsidRPr="00E81148" w:rsidRDefault="00F9766B" w:rsidP="000B0AFC">
      <w:pPr>
        <w:jc w:val="center"/>
        <w:rPr>
          <w:b/>
          <w:sz w:val="26"/>
          <w:szCs w:val="26"/>
          <w:lang w:val="uk-UA"/>
        </w:rPr>
      </w:pPr>
    </w:p>
    <w:p w:rsidR="00F9766B" w:rsidRPr="00E81148" w:rsidRDefault="00F9766B" w:rsidP="000B0AFC">
      <w:pPr>
        <w:jc w:val="center"/>
        <w:rPr>
          <w:b/>
          <w:sz w:val="32"/>
          <w:szCs w:val="32"/>
          <w:lang w:val="uk-UA"/>
        </w:rPr>
      </w:pPr>
      <w:r w:rsidRPr="00E81148">
        <w:rPr>
          <w:b/>
          <w:sz w:val="32"/>
          <w:szCs w:val="32"/>
          <w:lang w:val="uk-UA"/>
        </w:rPr>
        <w:t>Р І Ш Е Н Н Я</w:t>
      </w:r>
    </w:p>
    <w:p w:rsidR="00F9766B" w:rsidRPr="00E81148" w:rsidRDefault="00F9766B" w:rsidP="000B0AFC">
      <w:pPr>
        <w:jc w:val="center"/>
        <w:rPr>
          <w:b/>
          <w:sz w:val="6"/>
          <w:szCs w:val="6"/>
          <w:lang w:val="uk-UA"/>
        </w:rPr>
      </w:pPr>
    </w:p>
    <w:p w:rsidR="00F9766B" w:rsidRPr="00E81148" w:rsidRDefault="00F9766B" w:rsidP="000B0A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сімдесятої (позачергової) </w:t>
      </w:r>
      <w:r w:rsidRPr="00E81148">
        <w:rPr>
          <w:b/>
          <w:sz w:val="28"/>
          <w:szCs w:val="28"/>
          <w:lang w:val="uk-UA"/>
        </w:rPr>
        <w:t>сесії Нетішинської міської ради</w:t>
      </w:r>
    </w:p>
    <w:p w:rsidR="00F9766B" w:rsidRPr="00E81148" w:rsidRDefault="00F9766B" w:rsidP="000B0AFC">
      <w:pPr>
        <w:jc w:val="center"/>
        <w:rPr>
          <w:b/>
          <w:sz w:val="28"/>
          <w:szCs w:val="28"/>
          <w:lang w:val="uk-UA"/>
        </w:rPr>
      </w:pPr>
      <w:r w:rsidRPr="00E81148">
        <w:rPr>
          <w:b/>
          <w:sz w:val="28"/>
          <w:szCs w:val="28"/>
          <w:lang w:val="uk-UA"/>
        </w:rPr>
        <w:t>VІІ скликання</w:t>
      </w:r>
    </w:p>
    <w:p w:rsidR="00F9766B" w:rsidRPr="00E81148" w:rsidRDefault="00F9766B" w:rsidP="000B0AFC">
      <w:pPr>
        <w:rPr>
          <w:sz w:val="28"/>
          <w:szCs w:val="28"/>
          <w:lang w:val="uk-UA"/>
        </w:rPr>
      </w:pPr>
    </w:p>
    <w:p w:rsidR="00F9766B" w:rsidRPr="00E81148" w:rsidRDefault="00F9766B" w:rsidP="000B0A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20.03.2020</w:t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  <w:t>Нетішин</w:t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</w:r>
      <w:r w:rsidRPr="00E81148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70</w:t>
      </w:r>
      <w:r w:rsidRPr="00E81148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0B0AFC">
      <w:pPr>
        <w:ind w:right="4238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 xml:space="preserve">Про </w:t>
      </w:r>
      <w:r>
        <w:rPr>
          <w:sz w:val="28"/>
          <w:szCs w:val="28"/>
          <w:lang w:val="uk-UA" w:eastAsia="en-US"/>
        </w:rPr>
        <w:t>звільнення від сплати орендної плати на період впровадженого карантину</w:t>
      </w:r>
    </w:p>
    <w:p w:rsidR="00F9766B" w:rsidRDefault="00F9766B" w:rsidP="000B0AFC">
      <w:pPr>
        <w:ind w:right="3675"/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0B0AFC">
      <w:pPr>
        <w:ind w:right="3675"/>
        <w:jc w:val="both"/>
        <w:rPr>
          <w:sz w:val="28"/>
          <w:szCs w:val="28"/>
          <w:lang w:val="uk-UA" w:eastAsia="en-US"/>
        </w:rPr>
      </w:pPr>
    </w:p>
    <w:p w:rsidR="00F9766B" w:rsidRPr="00515BB9" w:rsidRDefault="00F9766B" w:rsidP="00515BB9">
      <w:pPr>
        <w:ind w:firstLine="709"/>
        <w:jc w:val="both"/>
        <w:rPr>
          <w:sz w:val="28"/>
          <w:szCs w:val="28"/>
          <w:lang w:val="uk-UA" w:eastAsia="en-US"/>
        </w:rPr>
      </w:pPr>
      <w:r w:rsidRPr="00515BB9">
        <w:rPr>
          <w:sz w:val="28"/>
          <w:szCs w:val="28"/>
          <w:lang w:val="uk-UA" w:eastAsia="en-US"/>
        </w:rPr>
        <w:t>Відповідно до статті 25, пункту 3 частини 4 статті 42 Закону України «Про місцеве самоврядування в Україні», рішення виконавчого комітету Нетішинської міської ради від 17 березня 2020 року № 142/2020 «Про тимчасове зупинення роботи об’єктів загального користування, розташованих на території Нетішинської міської об’єднаної територіальної громади»</w:t>
      </w:r>
      <w:r>
        <w:rPr>
          <w:sz w:val="28"/>
          <w:szCs w:val="28"/>
          <w:lang w:val="uk-UA" w:eastAsia="en-US"/>
        </w:rPr>
        <w:t xml:space="preserve"> та </w:t>
      </w:r>
      <w:r w:rsidRPr="00515BB9">
        <w:rPr>
          <w:sz w:val="28"/>
          <w:szCs w:val="28"/>
          <w:lang w:val="uk-UA" w:eastAsia="en-US"/>
        </w:rPr>
        <w:t>з метою розгляду листа КП НМР «Торговий центр» від 19 березня 2020 року № 60, Нетішинська міська рада      в и р і ш и л а:</w:t>
      </w: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Default="00F9766B" w:rsidP="00515BB9">
      <w:pPr>
        <w:ind w:firstLine="708"/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 xml:space="preserve">1. </w:t>
      </w:r>
      <w:r>
        <w:rPr>
          <w:sz w:val="28"/>
          <w:szCs w:val="28"/>
          <w:lang w:val="uk-UA" w:eastAsia="en-US"/>
        </w:rPr>
        <w:t>На період з 18 березня 2020 року до 03 квітня 2020 року звільнити від сплати орендної плати орендарів КП НМР «Торговий центр», які тимчасово зупинили свою діяльність у зв’язку з карантином.</w:t>
      </w:r>
    </w:p>
    <w:p w:rsidR="00F9766B" w:rsidRDefault="00F9766B" w:rsidP="00515BB9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2.Директору КП НМР «Торговий центр» Михайлу Брожику укласти відповідні додаткові договори до діючих договорів оренди індивідуально визначеного (нерухомого або іншого) майна, що перебуває у комунальній власності Нетішинської міської ОТГ з орендарями, які тимчасово зупинили свою діяльність у зв’язку з карантином. </w:t>
      </w:r>
    </w:p>
    <w:p w:rsidR="00F9766B" w:rsidRPr="00E81148" w:rsidRDefault="00F9766B" w:rsidP="000B0AFC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>3</w:t>
      </w:r>
      <w:r w:rsidRPr="00E81148">
        <w:rPr>
          <w:sz w:val="28"/>
          <w:szCs w:val="28"/>
          <w:lang w:val="uk-UA" w:eastAsia="en-US"/>
        </w:rPr>
        <w:t>.</w:t>
      </w:r>
      <w:r w:rsidRPr="00E81148">
        <w:rPr>
          <w:sz w:val="28"/>
          <w:szCs w:val="28"/>
          <w:lang w:val="uk-UA"/>
        </w:rPr>
        <w:t xml:space="preserve"> Контроль за виконанням цього рішення покласти постійну комісію міської ради з питань бюджету, фінансів, податкової та тарифної політики (Марія Самохіна), </w:t>
      </w:r>
      <w:r w:rsidRPr="00E81148">
        <w:rPr>
          <w:sz w:val="28"/>
          <w:szCs w:val="28"/>
          <w:lang w:val="uk-UA" w:eastAsia="en-US"/>
        </w:rPr>
        <w:t xml:space="preserve">постійну комісію міської ради з питань будівництва, архітектури, комунальної власності, приватизації та підтримки підприємництва (Роман Кузів) </w:t>
      </w:r>
      <w:r w:rsidRPr="00E81148">
        <w:rPr>
          <w:sz w:val="28"/>
          <w:szCs w:val="28"/>
          <w:lang w:val="uk-UA"/>
        </w:rPr>
        <w:t>та першого заступника міського голови Івана Романюка.</w:t>
      </w:r>
    </w:p>
    <w:p w:rsidR="00F9766B" w:rsidRPr="00E81148" w:rsidRDefault="00F9766B" w:rsidP="000B0AFC">
      <w:pPr>
        <w:jc w:val="both"/>
        <w:rPr>
          <w:bCs/>
          <w:sz w:val="28"/>
          <w:szCs w:val="28"/>
          <w:lang w:val="uk-UA" w:eastAsia="uk-UA"/>
        </w:rPr>
      </w:pPr>
    </w:p>
    <w:p w:rsidR="00F9766B" w:rsidRDefault="00F9766B" w:rsidP="000B0AFC">
      <w:pPr>
        <w:jc w:val="both"/>
        <w:rPr>
          <w:bCs/>
          <w:sz w:val="28"/>
          <w:szCs w:val="28"/>
          <w:lang w:val="uk-UA" w:eastAsia="uk-UA"/>
        </w:rPr>
      </w:pPr>
    </w:p>
    <w:p w:rsidR="00F9766B" w:rsidRPr="00E81148" w:rsidRDefault="00F9766B" w:rsidP="000B0AFC">
      <w:pPr>
        <w:jc w:val="both"/>
        <w:rPr>
          <w:bCs/>
          <w:sz w:val="28"/>
          <w:szCs w:val="28"/>
          <w:lang w:val="uk-UA" w:eastAsia="uk-UA"/>
        </w:rPr>
      </w:pPr>
    </w:p>
    <w:p w:rsidR="00F9766B" w:rsidRPr="00E81148" w:rsidRDefault="00F9766B" w:rsidP="00515BB9">
      <w:pPr>
        <w:tabs>
          <w:tab w:val="left" w:pos="7088"/>
        </w:tabs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Міський голова                                                                   Олександр СУПРУНЮК</w:t>
      </w:r>
    </w:p>
    <w:p w:rsidR="00F9766B" w:rsidRDefault="00F9766B" w:rsidP="000B0AF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F9766B" w:rsidRDefault="00F9766B" w:rsidP="000B0AFC">
      <w:pPr>
        <w:jc w:val="center"/>
        <w:rPr>
          <w:b/>
          <w:sz w:val="28"/>
          <w:szCs w:val="28"/>
          <w:lang w:val="uk-UA" w:eastAsia="uk-UA"/>
        </w:rPr>
      </w:pPr>
    </w:p>
    <w:p w:rsidR="00F9766B" w:rsidRPr="00E81148" w:rsidRDefault="00F9766B" w:rsidP="007A50BE">
      <w:pPr>
        <w:jc w:val="center"/>
        <w:rPr>
          <w:b/>
          <w:sz w:val="28"/>
          <w:szCs w:val="28"/>
          <w:lang w:val="uk-UA" w:eastAsia="uk-UA"/>
        </w:rPr>
      </w:pPr>
      <w:r w:rsidRPr="00E81148">
        <w:rPr>
          <w:b/>
          <w:sz w:val="28"/>
          <w:szCs w:val="28"/>
          <w:lang w:val="uk-UA" w:eastAsia="uk-UA"/>
        </w:rPr>
        <w:t>ПОЯСНЮВАЛЬНА ЗАПИСКА</w:t>
      </w:r>
    </w:p>
    <w:p w:rsidR="00F9766B" w:rsidRPr="007A50BE" w:rsidRDefault="00F9766B" w:rsidP="007A50BE">
      <w:pPr>
        <w:jc w:val="center"/>
        <w:rPr>
          <w:sz w:val="28"/>
          <w:szCs w:val="28"/>
          <w:lang w:val="uk-UA" w:eastAsia="en-US"/>
        </w:rPr>
      </w:pPr>
      <w:r w:rsidRPr="00E81148">
        <w:rPr>
          <w:b/>
          <w:sz w:val="28"/>
          <w:szCs w:val="28"/>
          <w:lang w:val="uk-UA" w:eastAsia="uk-UA"/>
        </w:rPr>
        <w:t xml:space="preserve">до проєкту рішення міської ради </w:t>
      </w:r>
      <w:r w:rsidRPr="007A50BE">
        <w:rPr>
          <w:sz w:val="28"/>
          <w:szCs w:val="28"/>
          <w:lang w:val="uk-UA" w:eastAsia="uk-UA"/>
        </w:rPr>
        <w:t>«</w:t>
      </w:r>
      <w:r w:rsidRPr="007A50BE">
        <w:rPr>
          <w:sz w:val="28"/>
          <w:szCs w:val="28"/>
          <w:lang w:val="uk-UA" w:eastAsia="en-US"/>
        </w:rPr>
        <w:t>Про звільнення від сплати орендної плати на період впровадженого карантину»</w:t>
      </w: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515BB9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Проє</w:t>
      </w:r>
      <w:r w:rsidRPr="00E81148">
        <w:rPr>
          <w:sz w:val="28"/>
          <w:szCs w:val="28"/>
          <w:lang w:val="uk-UA" w:eastAsia="en-US"/>
        </w:rPr>
        <w:t xml:space="preserve">кт рішення </w:t>
      </w:r>
      <w:r>
        <w:rPr>
          <w:sz w:val="28"/>
          <w:szCs w:val="28"/>
          <w:lang w:val="uk-UA" w:eastAsia="en-US"/>
        </w:rPr>
        <w:t>пропонується з метою розгляду листа КП НМР «Торговий центр» від 19 березня 2020 року № 60, з метою зменшення наслідків карантину у місті на суб’єктів підприємництва.</w:t>
      </w: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Т.в.о.д</w:t>
      </w:r>
      <w:r w:rsidRPr="00E81148">
        <w:rPr>
          <w:sz w:val="28"/>
          <w:szCs w:val="28"/>
          <w:lang w:val="uk-UA" w:eastAsia="en-US"/>
        </w:rPr>
        <w:t>иректор</w:t>
      </w:r>
      <w:r>
        <w:rPr>
          <w:sz w:val="28"/>
          <w:szCs w:val="28"/>
          <w:lang w:val="uk-UA" w:eastAsia="en-US"/>
        </w:rPr>
        <w:t>а</w:t>
      </w:r>
      <w:r w:rsidRPr="00E81148">
        <w:rPr>
          <w:sz w:val="28"/>
          <w:szCs w:val="28"/>
          <w:lang w:val="uk-UA" w:eastAsia="en-US"/>
        </w:rPr>
        <w:t xml:space="preserve"> Фонду</w:t>
      </w:r>
    </w:p>
    <w:p w:rsidR="00F9766B" w:rsidRPr="00E81148" w:rsidRDefault="00F9766B" w:rsidP="000B0AFC">
      <w:pPr>
        <w:jc w:val="both"/>
        <w:rPr>
          <w:sz w:val="28"/>
          <w:szCs w:val="28"/>
          <w:lang w:val="uk-UA" w:eastAsia="en-US"/>
        </w:rPr>
      </w:pPr>
      <w:r w:rsidRPr="00E81148">
        <w:rPr>
          <w:sz w:val="28"/>
          <w:szCs w:val="28"/>
          <w:lang w:val="uk-UA" w:eastAsia="en-US"/>
        </w:rPr>
        <w:t>комунального майна міста Нетішина</w:t>
      </w:r>
      <w:r w:rsidRPr="00E81148"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 w:rsidRPr="00E81148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>Олег КОСІК</w:t>
      </w:r>
    </w:p>
    <w:p w:rsidR="00F9766B" w:rsidRPr="000B0AFC" w:rsidRDefault="00F9766B">
      <w:pPr>
        <w:rPr>
          <w:lang w:val="uk-UA"/>
        </w:rPr>
      </w:pPr>
    </w:p>
    <w:sectPr w:rsidR="00F9766B" w:rsidRPr="000B0AFC" w:rsidSect="006E3566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23"/>
    <w:rsid w:val="000B0AFC"/>
    <w:rsid w:val="001E63FF"/>
    <w:rsid w:val="0040032C"/>
    <w:rsid w:val="00454923"/>
    <w:rsid w:val="00515BB9"/>
    <w:rsid w:val="00540D3F"/>
    <w:rsid w:val="00543A92"/>
    <w:rsid w:val="006B5B9B"/>
    <w:rsid w:val="006E3566"/>
    <w:rsid w:val="007A50BE"/>
    <w:rsid w:val="0091069E"/>
    <w:rsid w:val="00AE735C"/>
    <w:rsid w:val="00C4157A"/>
    <w:rsid w:val="00C57F9C"/>
    <w:rsid w:val="00C8367F"/>
    <w:rsid w:val="00DD1F81"/>
    <w:rsid w:val="00E81148"/>
    <w:rsid w:val="00F3388B"/>
    <w:rsid w:val="00F9766B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0AFC"/>
    <w:pPr>
      <w:jc w:val="center"/>
    </w:pPr>
    <w:rPr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51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Інна Гнатів</dc:creator>
  <cp:keywords/>
  <dc:description/>
  <cp:lastModifiedBy>Depviddil</cp:lastModifiedBy>
  <cp:revision>2</cp:revision>
  <cp:lastPrinted>2020-03-20T11:53:00Z</cp:lastPrinted>
  <dcterms:created xsi:type="dcterms:W3CDTF">2020-03-20T11:54:00Z</dcterms:created>
  <dcterms:modified xsi:type="dcterms:W3CDTF">2020-03-20T11:54:00Z</dcterms:modified>
</cp:coreProperties>
</file>